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B3" w:rsidRPr="00BA0BB3" w:rsidRDefault="00BA0BB3" w:rsidP="00BA0BB3">
      <w:pPr>
        <w:pStyle w:val="Nadpis1"/>
      </w:pPr>
      <w:r w:rsidRPr="00BA0BB3">
        <w:t>Informace o změně formátu výstrah ČHMÚ</w:t>
      </w:r>
    </w:p>
    <w:p w:rsidR="00BA0BB3" w:rsidRPr="00BA0BB3" w:rsidRDefault="00BA0BB3" w:rsidP="00BA0BB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</w:p>
    <w:p w:rsidR="00BA0BB3" w:rsidRPr="003B0934" w:rsidRDefault="00BA0BB3" w:rsidP="00BA0BB3">
      <w:pPr>
        <w:rPr>
          <w:b/>
        </w:rPr>
      </w:pPr>
      <w:bookmarkStart w:id="0" w:name="_GoBack"/>
      <w:r w:rsidRPr="003B0934">
        <w:rPr>
          <w:b/>
        </w:rPr>
        <w:t>Dne 29. 5. 2019 8:00 SELČ končí vydávání výstrah SIVS ČHMÚ na nebezpečné jevy v textové formě a ČHMÚ přechází výhradně na formát CAP (</w:t>
      </w:r>
      <w:proofErr w:type="spellStart"/>
      <w:r w:rsidRPr="003B0934">
        <w:rPr>
          <w:b/>
        </w:rPr>
        <w:t>Common</w:t>
      </w:r>
      <w:proofErr w:type="spellEnd"/>
      <w:r w:rsidRPr="003B0934">
        <w:rPr>
          <w:b/>
        </w:rPr>
        <w:t xml:space="preserve"> </w:t>
      </w:r>
      <w:proofErr w:type="spellStart"/>
      <w:r w:rsidRPr="003B0934">
        <w:rPr>
          <w:b/>
        </w:rPr>
        <w:t>Alerting</w:t>
      </w:r>
      <w:proofErr w:type="spellEnd"/>
      <w:r w:rsidRPr="003B0934">
        <w:rPr>
          <w:b/>
        </w:rPr>
        <w:t xml:space="preserve"> </w:t>
      </w:r>
      <w:proofErr w:type="spellStart"/>
      <w:r w:rsidRPr="003B0934">
        <w:rPr>
          <w:b/>
        </w:rPr>
        <w:t>Protocol</w:t>
      </w:r>
      <w:proofErr w:type="spellEnd"/>
      <w:r w:rsidRPr="003B0934">
        <w:rPr>
          <w:b/>
        </w:rPr>
        <w:t xml:space="preserve">). </w:t>
      </w:r>
    </w:p>
    <w:bookmarkEnd w:id="0"/>
    <w:p w:rsidR="00BA0BB3" w:rsidRPr="00BA0BB3" w:rsidRDefault="00BA0BB3" w:rsidP="00BA0BB3">
      <w:r w:rsidRPr="00BA0BB3">
        <w:t>„Zprávy ve formátu CAP nejsou pro ČHMÚ novinkou. Už delší dobu vydáváme výstrahy v tomto formátu a spolupráce se záchrannými složkami probíhá bez problému. Paralelně s novým systémem stále fungoval textový výstražný systém, který bude od 29. 5. zastaven,“ popisuje plánovanou změnu Jan Šrámek, vedoucí oddělení meteorologických předpovědí.</w:t>
      </w:r>
    </w:p>
    <w:p w:rsidR="00BA0BB3" w:rsidRPr="00BA0BB3" w:rsidRDefault="00BA0BB3" w:rsidP="00BA0BB3">
      <w:r w:rsidRPr="00BA0BB3">
        <w:t>CAP ČHMÚ je zpráva určená k předávání informací o nebezpečných meteorologických a hydrologických jevech, a to až na úroveň jednotlivýc</w:t>
      </w:r>
      <w:r>
        <w:t>h obcí s rozšířenou působností.</w:t>
      </w:r>
    </w:p>
    <w:p w:rsidR="00BA0BB3" w:rsidRPr="00BA0BB3" w:rsidRDefault="00BA0BB3" w:rsidP="00BA0BB3">
      <w:pPr>
        <w:rPr>
          <w:b/>
          <w:bCs/>
        </w:rPr>
      </w:pPr>
      <w:r w:rsidRPr="00BA0BB3">
        <w:t xml:space="preserve">„Všeobecný výstražný protokol (angl. </w:t>
      </w:r>
      <w:proofErr w:type="spellStart"/>
      <w:r w:rsidRPr="00BA0BB3">
        <w:t>Common</w:t>
      </w:r>
      <w:proofErr w:type="spellEnd"/>
      <w:r w:rsidRPr="00BA0BB3">
        <w:t xml:space="preserve"> </w:t>
      </w:r>
      <w:proofErr w:type="spellStart"/>
      <w:r w:rsidRPr="00BA0BB3">
        <w:t>Alerting</w:t>
      </w:r>
      <w:proofErr w:type="spellEnd"/>
      <w:r w:rsidRPr="00BA0BB3">
        <w:t xml:space="preserve"> </w:t>
      </w:r>
      <w:proofErr w:type="spellStart"/>
      <w:r w:rsidRPr="00BA0BB3">
        <w:t>Protocol</w:t>
      </w:r>
      <w:proofErr w:type="spellEnd"/>
      <w:r w:rsidRPr="00BA0BB3">
        <w:t>, CAP) je mezinárodně uznávaný formát souboru k výměně dat o nebezpečných událostech. Slouží především ke komunikaci mezi různými složkami záchranného systému. Jeho použití ze strany povětrnostních služeb je podporováno Světovou meteorologickou organizací (WMO). V dnešní době CAP používají pro distribuci svých výstrah meteorologové a hydrologové z velké části Evropy, Severní a Jižní Ameriky, Austrálie a další státy se postupně přidávají,“ představuje nový systém Pavel Borovička, vedoucí oddělení vývoje předpovědní služby ČHMÚ.</w:t>
      </w:r>
    </w:p>
    <w:p w:rsidR="00BA0BB3" w:rsidRPr="00BA0BB3" w:rsidRDefault="00BA0BB3" w:rsidP="00BA0BB3">
      <w:r w:rsidRPr="00BA0BB3">
        <w:t xml:space="preserve">Na formát CAP přechází ČHMÚ v souladu s doporučením Světové meteorologické organizace WMO (www.wmo.int) a filosofií evropského výstražného systému </w:t>
      </w:r>
      <w:proofErr w:type="spellStart"/>
      <w:r w:rsidRPr="00BA0BB3">
        <w:t>Meteoalarm</w:t>
      </w:r>
      <w:proofErr w:type="spellEnd"/>
      <w:r w:rsidRPr="00BA0BB3">
        <w:t xml:space="preserve"> (www.meteoalarm.eu) poskytující nejdůležitější informace pro prevenci před následky extrémních projevů poč</w:t>
      </w:r>
      <w:r>
        <w:t>así očekávaných v rámci Evropy.</w:t>
      </w:r>
    </w:p>
    <w:p w:rsidR="00BA0BB3" w:rsidRPr="00472732" w:rsidRDefault="00BA0BB3" w:rsidP="00472732">
      <w:r w:rsidRPr="00BA0BB3">
        <w:t>Pokud zaznamenáte problémy ve vašem distribučním kanálu, prosím, kontaktujte nás.</w:t>
      </w:r>
      <w:r w:rsidRPr="00BA0BB3">
        <w:rPr>
          <w:rFonts w:asciiTheme="minorHAnsi" w:hAnsiTheme="minorHAnsi" w:cstheme="minorHAnsi"/>
        </w:rPr>
        <w:tab/>
      </w:r>
    </w:p>
    <w:p w:rsidR="00BA0BB3" w:rsidRPr="00BA0BB3" w:rsidRDefault="00BA0BB3" w:rsidP="00BA0BB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r w:rsidRPr="00BA0BB3">
        <w:rPr>
          <w:rFonts w:asciiTheme="minorHAnsi" w:hAnsiTheme="minorHAnsi" w:cstheme="minorHAnsi"/>
          <w:sz w:val="22"/>
          <w:szCs w:val="22"/>
        </w:rPr>
        <w:t>Výstražné informace se zobrazují na nové webové stránce ČHMÚ na adrese:</w:t>
      </w:r>
    </w:p>
    <w:p w:rsidR="00BA0BB3" w:rsidRPr="00BA0BB3" w:rsidRDefault="00354928" w:rsidP="00BA0BB3">
      <w:pPr>
        <w:pStyle w:val="FormtovanvHTML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hyperlink r:id="rId8" w:history="1">
        <w:r w:rsidR="00BA0BB3" w:rsidRPr="00BA0BB3">
          <w:rPr>
            <w:rStyle w:val="Hypertextovodkaz"/>
            <w:rFonts w:asciiTheme="minorHAnsi" w:hAnsiTheme="minorHAnsi" w:cstheme="minorHAnsi"/>
            <w:color w:val="0070C0"/>
            <w:sz w:val="22"/>
            <w:szCs w:val="22"/>
          </w:rPr>
          <w:t>http://portal.chmi.cz/files/portal/docs/meteo/om/vystrahy/index.html</w:t>
        </w:r>
      </w:hyperlink>
    </w:p>
    <w:p w:rsidR="00BA0BB3" w:rsidRPr="00BA0BB3" w:rsidRDefault="00BA0BB3" w:rsidP="00BA0BB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</w:p>
    <w:p w:rsidR="00BA0BB3" w:rsidRPr="00BA0BB3" w:rsidRDefault="00BA0BB3" w:rsidP="00BA0BB3">
      <w:pPr>
        <w:pStyle w:val="FormtovanvHTML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0BB3">
        <w:rPr>
          <w:rFonts w:asciiTheme="minorHAnsi" w:hAnsiTheme="minorHAnsi" w:cstheme="minorHAnsi"/>
          <w:b/>
          <w:sz w:val="22"/>
          <w:szCs w:val="22"/>
        </w:rPr>
        <w:t>Informace jsou dostupné i v mobilní aplikaci ČHMÚ.</w:t>
      </w:r>
    </w:p>
    <w:p w:rsidR="00BA0BB3" w:rsidRPr="00BA0BB3" w:rsidRDefault="00BA0BB3" w:rsidP="00BA0BB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</w:p>
    <w:p w:rsidR="00BA0BB3" w:rsidRPr="00BA0BB3" w:rsidRDefault="00BA0BB3" w:rsidP="00BA0BB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r w:rsidRPr="00BA0BB3">
        <w:rPr>
          <w:rFonts w:asciiTheme="minorHAnsi" w:hAnsiTheme="minorHAnsi" w:cstheme="minorHAnsi"/>
          <w:sz w:val="22"/>
          <w:szCs w:val="22"/>
        </w:rPr>
        <w:t>Více informací ohledně CAP ČHMÚ najdete na</w:t>
      </w:r>
      <w:r>
        <w:rPr>
          <w:rFonts w:asciiTheme="minorHAnsi" w:hAnsiTheme="minorHAnsi" w:cstheme="minorHAnsi"/>
          <w:sz w:val="22"/>
          <w:szCs w:val="22"/>
        </w:rPr>
        <w:t xml:space="preserve"> adrese</w:t>
      </w:r>
      <w:r w:rsidRPr="00BA0BB3">
        <w:rPr>
          <w:rFonts w:asciiTheme="minorHAnsi" w:hAnsiTheme="minorHAnsi" w:cstheme="minorHAnsi"/>
          <w:sz w:val="22"/>
          <w:szCs w:val="22"/>
        </w:rPr>
        <w:t>:</w:t>
      </w:r>
    </w:p>
    <w:p w:rsidR="00BA0BB3" w:rsidRPr="00BA0BB3" w:rsidRDefault="00354928" w:rsidP="00BA0BB3">
      <w:pPr>
        <w:pStyle w:val="FormtovanvHTML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hyperlink r:id="rId9" w:history="1">
        <w:r w:rsidR="00BA0BB3" w:rsidRPr="00BA0BB3">
          <w:rPr>
            <w:rStyle w:val="Hypertextovodkaz"/>
            <w:rFonts w:asciiTheme="minorHAnsi" w:hAnsiTheme="minorHAnsi" w:cstheme="minorHAnsi"/>
            <w:color w:val="0070C0"/>
            <w:sz w:val="22"/>
            <w:szCs w:val="22"/>
          </w:rPr>
          <w:t>http://portal.chmi.cz/files/portal/docs/meteo/om/vystrahy/doc/CAP.html</w:t>
        </w:r>
      </w:hyperlink>
      <w:r w:rsidR="00BA0BB3" w:rsidRPr="00BA0BB3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:rsidR="00BA0BB3" w:rsidRPr="00BA0BB3" w:rsidRDefault="00BA0BB3" w:rsidP="00BA0BB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</w:p>
    <w:p w:rsidR="00BA0BB3" w:rsidRPr="00BA0BB3" w:rsidRDefault="00BA0BB3" w:rsidP="00BA0BB3">
      <w:pPr>
        <w:pStyle w:val="FormtovanvHTML"/>
        <w:jc w:val="both"/>
        <w:rPr>
          <w:rFonts w:asciiTheme="minorHAnsi" w:hAnsiTheme="minorHAnsi" w:cstheme="minorHAnsi"/>
          <w:sz w:val="22"/>
          <w:szCs w:val="22"/>
        </w:rPr>
      </w:pPr>
      <w:r w:rsidRPr="00BA0BB3">
        <w:rPr>
          <w:rFonts w:asciiTheme="minorHAnsi" w:hAnsiTheme="minorHAnsi" w:cstheme="minorHAnsi"/>
          <w:sz w:val="22"/>
          <w:szCs w:val="22"/>
        </w:rPr>
        <w:t>Více všeobecných informací k formátu CAP naleznete zde:</w:t>
      </w:r>
    </w:p>
    <w:p w:rsidR="00BA0BB3" w:rsidRPr="00BA0BB3" w:rsidRDefault="00354928" w:rsidP="00BA0BB3">
      <w:pPr>
        <w:pStyle w:val="FormtovanvHTML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hyperlink r:id="rId10" w:history="1">
        <w:r w:rsidR="00BA0BB3" w:rsidRPr="00BA0BB3">
          <w:rPr>
            <w:rStyle w:val="Hypertextovodkaz"/>
            <w:rFonts w:asciiTheme="minorHAnsi" w:hAnsiTheme="minorHAnsi" w:cstheme="minorHAnsi"/>
            <w:color w:val="0070C0"/>
            <w:sz w:val="22"/>
            <w:szCs w:val="22"/>
          </w:rPr>
          <w:t>http://docs.oasis-open.org/emergency/cap/v1.2/CAP-v1.2-os.html</w:t>
        </w:r>
      </w:hyperlink>
    </w:p>
    <w:p w:rsidR="0075349F" w:rsidRPr="00BA0BB3" w:rsidRDefault="00354928">
      <w:pPr>
        <w:spacing w:after="0" w:line="240" w:lineRule="auto"/>
        <w:jc w:val="left"/>
        <w:rPr>
          <w:rStyle w:val="Zdraznn"/>
          <w:rFonts w:asciiTheme="minorHAnsi" w:hAnsiTheme="minorHAnsi" w:cstheme="minorHAnsi"/>
        </w:rPr>
      </w:pPr>
      <w:r>
        <w:rPr>
          <w:rStyle w:val="Zdraznn"/>
          <w:rFonts w:asciiTheme="minorHAnsi" w:hAnsiTheme="minorHAnsi" w:cstheme="minorHAnsi"/>
        </w:rPr>
        <w:pict>
          <v:rect id="_x0000_i1025" style="width:0;height:1.5pt" o:hralign="center" o:hrstd="t" o:hr="t" fillcolor="#a0a0a0" stroked="f"/>
        </w:pict>
      </w:r>
    </w:p>
    <w:p w:rsidR="006D7616" w:rsidRPr="00BA0BB3" w:rsidRDefault="006D7616" w:rsidP="00472732">
      <w:pPr>
        <w:spacing w:after="0" w:line="240" w:lineRule="auto"/>
        <w:jc w:val="left"/>
        <w:rPr>
          <w:rFonts w:asciiTheme="minorHAnsi" w:hAnsiTheme="minorHAnsi" w:cstheme="minorHAnsi"/>
          <w:b/>
        </w:rPr>
      </w:pPr>
      <w:r w:rsidRPr="00BA0BB3">
        <w:rPr>
          <w:rFonts w:asciiTheme="minorHAnsi" w:hAnsiTheme="minorHAnsi" w:cstheme="minorHAnsi"/>
          <w:b/>
        </w:rPr>
        <w:t xml:space="preserve">Kontakt: </w:t>
      </w:r>
    </w:p>
    <w:p w:rsidR="006D7616" w:rsidRPr="00BA0BB3" w:rsidRDefault="006D7616" w:rsidP="00C8372C">
      <w:pPr>
        <w:pStyle w:val="Bezmezer"/>
        <w:spacing w:line="276" w:lineRule="auto"/>
        <w:rPr>
          <w:rFonts w:asciiTheme="minorHAnsi" w:hAnsiTheme="minorHAnsi" w:cstheme="minorHAnsi"/>
        </w:rPr>
      </w:pPr>
      <w:r w:rsidRPr="00BA0BB3">
        <w:rPr>
          <w:rFonts w:asciiTheme="minorHAnsi" w:hAnsiTheme="minorHAnsi" w:cstheme="minorHAnsi"/>
        </w:rPr>
        <w:t>Martina Součková</w:t>
      </w:r>
    </w:p>
    <w:p w:rsidR="006D7616" w:rsidRPr="00BA0BB3" w:rsidRDefault="006D7616" w:rsidP="00C8372C">
      <w:pPr>
        <w:pStyle w:val="Bezmezer"/>
        <w:spacing w:line="276" w:lineRule="auto"/>
        <w:rPr>
          <w:rFonts w:asciiTheme="minorHAnsi" w:hAnsiTheme="minorHAnsi" w:cstheme="minorHAnsi"/>
          <w:i/>
        </w:rPr>
      </w:pPr>
      <w:r w:rsidRPr="00BA0BB3">
        <w:rPr>
          <w:rFonts w:asciiTheme="minorHAnsi" w:hAnsiTheme="minorHAnsi" w:cstheme="minorHAnsi"/>
          <w:i/>
        </w:rPr>
        <w:t>manažerka komunikace</w:t>
      </w:r>
    </w:p>
    <w:p w:rsidR="006D7616" w:rsidRPr="00BA0BB3" w:rsidRDefault="006D7616" w:rsidP="00C8372C">
      <w:pPr>
        <w:pStyle w:val="Bezmezer"/>
        <w:spacing w:line="276" w:lineRule="auto"/>
        <w:rPr>
          <w:rFonts w:asciiTheme="minorHAnsi" w:hAnsiTheme="minorHAnsi" w:cstheme="minorHAnsi"/>
        </w:rPr>
      </w:pPr>
      <w:r w:rsidRPr="00BA0BB3">
        <w:rPr>
          <w:rFonts w:asciiTheme="minorHAnsi" w:hAnsiTheme="minorHAnsi" w:cstheme="minorHAnsi"/>
        </w:rPr>
        <w:t xml:space="preserve">e-mail: </w:t>
      </w:r>
      <w:hyperlink r:id="rId11" w:history="1">
        <w:r w:rsidRPr="00BA0BB3">
          <w:rPr>
            <w:rStyle w:val="Hypertextovodkaz"/>
            <w:rFonts w:asciiTheme="minorHAnsi" w:hAnsiTheme="minorHAnsi" w:cstheme="minorHAnsi"/>
          </w:rPr>
          <w:t>martina.souckova@chmi.cz</w:t>
        </w:r>
      </w:hyperlink>
      <w:r w:rsidRPr="00BA0BB3">
        <w:rPr>
          <w:rFonts w:asciiTheme="minorHAnsi" w:hAnsiTheme="minorHAnsi" w:cstheme="minorHAnsi"/>
        </w:rPr>
        <w:t xml:space="preserve">, </w:t>
      </w:r>
      <w:hyperlink r:id="rId12" w:history="1">
        <w:r w:rsidRPr="00BA0BB3">
          <w:rPr>
            <w:rStyle w:val="Hypertextovodkaz"/>
            <w:rFonts w:asciiTheme="minorHAnsi" w:hAnsiTheme="minorHAnsi" w:cstheme="minorHAnsi"/>
          </w:rPr>
          <w:t>info@chmi.cz</w:t>
        </w:r>
      </w:hyperlink>
      <w:r w:rsidRPr="00BA0BB3">
        <w:rPr>
          <w:rFonts w:asciiTheme="minorHAnsi" w:hAnsiTheme="minorHAnsi" w:cstheme="minorHAnsi"/>
        </w:rPr>
        <w:t>, tel.: 777181882/735794383</w:t>
      </w:r>
    </w:p>
    <w:p w:rsidR="006D7616" w:rsidRPr="00BA0BB3" w:rsidRDefault="006D7616" w:rsidP="00C8372C">
      <w:pPr>
        <w:pStyle w:val="Bezmezer"/>
        <w:spacing w:line="276" w:lineRule="auto"/>
        <w:rPr>
          <w:rFonts w:asciiTheme="minorHAnsi" w:hAnsiTheme="minorHAnsi" w:cstheme="minorHAnsi"/>
        </w:rPr>
      </w:pPr>
    </w:p>
    <w:p w:rsidR="006D7616" w:rsidRPr="00BA0BB3" w:rsidRDefault="006D7616" w:rsidP="00C8372C">
      <w:pPr>
        <w:pStyle w:val="Bezmezer"/>
        <w:spacing w:line="276" w:lineRule="auto"/>
        <w:rPr>
          <w:rFonts w:asciiTheme="minorHAnsi" w:hAnsiTheme="minorHAnsi" w:cstheme="minorHAnsi"/>
        </w:rPr>
      </w:pPr>
      <w:r w:rsidRPr="00BA0BB3">
        <w:rPr>
          <w:rFonts w:asciiTheme="minorHAnsi" w:hAnsiTheme="minorHAnsi" w:cstheme="minorHAnsi"/>
        </w:rPr>
        <w:t>Janek Doležal</w:t>
      </w:r>
    </w:p>
    <w:p w:rsidR="006D7616" w:rsidRPr="00BA0BB3" w:rsidRDefault="006D7616" w:rsidP="00C8372C">
      <w:pPr>
        <w:pStyle w:val="Bezmezer"/>
        <w:spacing w:line="276" w:lineRule="auto"/>
        <w:rPr>
          <w:rFonts w:asciiTheme="minorHAnsi" w:hAnsiTheme="minorHAnsi" w:cstheme="minorHAnsi"/>
          <w:i/>
        </w:rPr>
      </w:pPr>
      <w:r w:rsidRPr="00BA0BB3">
        <w:rPr>
          <w:rFonts w:asciiTheme="minorHAnsi" w:hAnsiTheme="minorHAnsi" w:cstheme="minorHAnsi"/>
          <w:i/>
        </w:rPr>
        <w:t>manažer komunikace</w:t>
      </w:r>
    </w:p>
    <w:p w:rsidR="00CC554A" w:rsidRPr="00BA0BB3" w:rsidRDefault="006D7616" w:rsidP="00C8372C">
      <w:pPr>
        <w:pStyle w:val="Bezmezer"/>
        <w:spacing w:line="276" w:lineRule="auto"/>
        <w:rPr>
          <w:rFonts w:asciiTheme="minorHAnsi" w:hAnsiTheme="minorHAnsi" w:cstheme="minorHAnsi"/>
        </w:rPr>
      </w:pPr>
      <w:r w:rsidRPr="00BA0BB3">
        <w:rPr>
          <w:rFonts w:asciiTheme="minorHAnsi" w:hAnsiTheme="minorHAnsi" w:cstheme="minorHAnsi"/>
        </w:rPr>
        <w:t xml:space="preserve">e-mail: </w:t>
      </w:r>
      <w:hyperlink r:id="rId13" w:history="1">
        <w:r w:rsidRPr="00BA0BB3">
          <w:rPr>
            <w:rStyle w:val="Hypertextovodkaz"/>
            <w:rFonts w:asciiTheme="minorHAnsi" w:hAnsiTheme="minorHAnsi" w:cstheme="minorHAnsi"/>
          </w:rPr>
          <w:t>jan.dolezal2@chmi.cz</w:t>
        </w:r>
      </w:hyperlink>
      <w:r w:rsidRPr="00BA0BB3">
        <w:rPr>
          <w:rFonts w:asciiTheme="minorHAnsi" w:hAnsiTheme="minorHAnsi" w:cstheme="minorHAnsi"/>
        </w:rPr>
        <w:t xml:space="preserve">, </w:t>
      </w:r>
      <w:hyperlink r:id="rId14" w:history="1">
        <w:r w:rsidRPr="00BA0BB3">
          <w:rPr>
            <w:rStyle w:val="Hypertextovodkaz"/>
            <w:rFonts w:asciiTheme="minorHAnsi" w:hAnsiTheme="minorHAnsi" w:cstheme="minorHAnsi"/>
          </w:rPr>
          <w:t>info@chmi.cz</w:t>
        </w:r>
      </w:hyperlink>
      <w:r w:rsidRPr="00BA0BB3">
        <w:rPr>
          <w:rFonts w:asciiTheme="minorHAnsi" w:hAnsiTheme="minorHAnsi" w:cstheme="minorHAnsi"/>
        </w:rPr>
        <w:t>,  tel.: 724342542</w:t>
      </w:r>
    </w:p>
    <w:sectPr w:rsidR="00CC554A" w:rsidRPr="00BA0BB3" w:rsidSect="0047273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127" w:right="1418" w:bottom="709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28" w:rsidRDefault="00354928" w:rsidP="00ED019E">
      <w:r>
        <w:separator/>
      </w:r>
    </w:p>
  </w:endnote>
  <w:endnote w:type="continuationSeparator" w:id="0">
    <w:p w:rsidR="00354928" w:rsidRDefault="00354928" w:rsidP="00ED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 w:rsidP="00ED0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C9" w:rsidRPr="00B611C9" w:rsidRDefault="00B611C9" w:rsidP="00ED019E">
    <w:pPr>
      <w:pStyle w:val="Zpat"/>
    </w:pPr>
    <w:r w:rsidRPr="00B611C9">
      <w:t xml:space="preserve">Stránka </w:t>
    </w:r>
    <w:r w:rsidR="003A56E1" w:rsidRPr="00B611C9">
      <w:fldChar w:fldCharType="begin"/>
    </w:r>
    <w:r w:rsidRPr="00B611C9">
      <w:instrText>PAGE</w:instrText>
    </w:r>
    <w:r w:rsidR="003A56E1" w:rsidRPr="00B611C9">
      <w:fldChar w:fldCharType="separate"/>
    </w:r>
    <w:r w:rsidR="003B0934">
      <w:rPr>
        <w:noProof/>
      </w:rPr>
      <w:t>1</w:t>
    </w:r>
    <w:r w:rsidR="003A56E1" w:rsidRPr="00B611C9">
      <w:fldChar w:fldCharType="end"/>
    </w:r>
    <w:r w:rsidRPr="00B611C9">
      <w:t xml:space="preserve"> z </w:t>
    </w:r>
    <w:r w:rsidR="003A56E1" w:rsidRPr="00B611C9">
      <w:fldChar w:fldCharType="begin"/>
    </w:r>
    <w:r w:rsidRPr="00B611C9">
      <w:instrText>NUMPAGES</w:instrText>
    </w:r>
    <w:r w:rsidR="003A56E1" w:rsidRPr="00B611C9">
      <w:fldChar w:fldCharType="separate"/>
    </w:r>
    <w:r w:rsidR="003B0934">
      <w:rPr>
        <w:noProof/>
      </w:rPr>
      <w:t>1</w:t>
    </w:r>
    <w:r w:rsidR="003A56E1" w:rsidRPr="00B611C9">
      <w:fldChar w:fldCharType="end"/>
    </w:r>
  </w:p>
  <w:p w:rsidR="00655C8E" w:rsidRPr="004E7BCE" w:rsidRDefault="00655C8E" w:rsidP="00ED01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 w:rsidP="00ED0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28" w:rsidRDefault="00354928" w:rsidP="00ED019E">
      <w:r>
        <w:separator/>
      </w:r>
    </w:p>
  </w:footnote>
  <w:footnote w:type="continuationSeparator" w:id="0">
    <w:p w:rsidR="00354928" w:rsidRDefault="00354928" w:rsidP="00ED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354928" w:rsidP="00ED019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60" o:spid="_x0000_s2055" type="#_x0000_t75" style="position:absolute;left:0;text-align:left;margin-left:0;margin-top:0;width:453.35pt;height:309.55pt;z-index:-25165875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8E" w:rsidRDefault="002743C8" w:rsidP="00ED019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60830" cy="10692130"/>
          <wp:effectExtent l="0" t="0" r="2540" b="0"/>
          <wp:wrapNone/>
          <wp:docPr id="5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354928" w:rsidP="00ED019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59" o:spid="_x0000_s2054" type="#_x0000_t75" style="position:absolute;left:0;text-align:left;margin-left:0;margin-top:0;width:453.35pt;height:309.55pt;z-index:-25165977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3235"/>
    <w:multiLevelType w:val="hybridMultilevel"/>
    <w:tmpl w:val="E6FE4DF2"/>
    <w:lvl w:ilvl="0" w:tplc="29982C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8"/>
    <w:rsid w:val="00017A4D"/>
    <w:rsid w:val="00022906"/>
    <w:rsid w:val="000574CB"/>
    <w:rsid w:val="00070840"/>
    <w:rsid w:val="00070CEB"/>
    <w:rsid w:val="00070DB5"/>
    <w:rsid w:val="0007302A"/>
    <w:rsid w:val="0007584A"/>
    <w:rsid w:val="00091C44"/>
    <w:rsid w:val="000B3F1F"/>
    <w:rsid w:val="000B7C2A"/>
    <w:rsid w:val="000C6B9B"/>
    <w:rsid w:val="000D11BB"/>
    <w:rsid w:val="00106A1C"/>
    <w:rsid w:val="00122B1C"/>
    <w:rsid w:val="00124134"/>
    <w:rsid w:val="0015152F"/>
    <w:rsid w:val="00151C2F"/>
    <w:rsid w:val="00185E52"/>
    <w:rsid w:val="001D7B23"/>
    <w:rsid w:val="001F13D2"/>
    <w:rsid w:val="001F6735"/>
    <w:rsid w:val="00225F21"/>
    <w:rsid w:val="00243849"/>
    <w:rsid w:val="00247501"/>
    <w:rsid w:val="00254F7B"/>
    <w:rsid w:val="002743C8"/>
    <w:rsid w:val="00282DA2"/>
    <w:rsid w:val="00287CE7"/>
    <w:rsid w:val="002A216D"/>
    <w:rsid w:val="002C37C6"/>
    <w:rsid w:val="00327663"/>
    <w:rsid w:val="003327CC"/>
    <w:rsid w:val="00350A2C"/>
    <w:rsid w:val="00354928"/>
    <w:rsid w:val="00361A1F"/>
    <w:rsid w:val="00366FE3"/>
    <w:rsid w:val="003720DA"/>
    <w:rsid w:val="00373E96"/>
    <w:rsid w:val="00381B8A"/>
    <w:rsid w:val="00382E38"/>
    <w:rsid w:val="003A56E1"/>
    <w:rsid w:val="003B030E"/>
    <w:rsid w:val="003B0934"/>
    <w:rsid w:val="003C4C0A"/>
    <w:rsid w:val="003D6586"/>
    <w:rsid w:val="00433DEF"/>
    <w:rsid w:val="00452BA1"/>
    <w:rsid w:val="004664CC"/>
    <w:rsid w:val="004704B1"/>
    <w:rsid w:val="00472732"/>
    <w:rsid w:val="0048367A"/>
    <w:rsid w:val="004877EA"/>
    <w:rsid w:val="004A3B7E"/>
    <w:rsid w:val="004E2235"/>
    <w:rsid w:val="004E7BCE"/>
    <w:rsid w:val="0051220A"/>
    <w:rsid w:val="005143C2"/>
    <w:rsid w:val="00522C7A"/>
    <w:rsid w:val="00537529"/>
    <w:rsid w:val="00551DE1"/>
    <w:rsid w:val="005530BB"/>
    <w:rsid w:val="00586E9C"/>
    <w:rsid w:val="005B5596"/>
    <w:rsid w:val="005C4D28"/>
    <w:rsid w:val="005F3FDF"/>
    <w:rsid w:val="005F6986"/>
    <w:rsid w:val="00601318"/>
    <w:rsid w:val="00655C8E"/>
    <w:rsid w:val="00656941"/>
    <w:rsid w:val="00666EE8"/>
    <w:rsid w:val="00671C9C"/>
    <w:rsid w:val="0069764F"/>
    <w:rsid w:val="006D16CA"/>
    <w:rsid w:val="006D61D2"/>
    <w:rsid w:val="006D7616"/>
    <w:rsid w:val="006E055F"/>
    <w:rsid w:val="006E5EBD"/>
    <w:rsid w:val="006E6CBD"/>
    <w:rsid w:val="0070289A"/>
    <w:rsid w:val="007047A2"/>
    <w:rsid w:val="007214C7"/>
    <w:rsid w:val="007235E7"/>
    <w:rsid w:val="00735B32"/>
    <w:rsid w:val="0075349F"/>
    <w:rsid w:val="0076321F"/>
    <w:rsid w:val="007633DC"/>
    <w:rsid w:val="007725ED"/>
    <w:rsid w:val="00784596"/>
    <w:rsid w:val="00795751"/>
    <w:rsid w:val="007C03C3"/>
    <w:rsid w:val="007D03A6"/>
    <w:rsid w:val="007D60BC"/>
    <w:rsid w:val="007F29DE"/>
    <w:rsid w:val="007F794C"/>
    <w:rsid w:val="00800B92"/>
    <w:rsid w:val="00817F48"/>
    <w:rsid w:val="0084719C"/>
    <w:rsid w:val="00896C4B"/>
    <w:rsid w:val="008C3A8F"/>
    <w:rsid w:val="008D742A"/>
    <w:rsid w:val="008E44A4"/>
    <w:rsid w:val="008E7F99"/>
    <w:rsid w:val="008F2CF6"/>
    <w:rsid w:val="008F4DC1"/>
    <w:rsid w:val="00900B6A"/>
    <w:rsid w:val="00916B9F"/>
    <w:rsid w:val="00931A89"/>
    <w:rsid w:val="00932A7C"/>
    <w:rsid w:val="00933295"/>
    <w:rsid w:val="00950307"/>
    <w:rsid w:val="00964EEA"/>
    <w:rsid w:val="00987BE9"/>
    <w:rsid w:val="00991507"/>
    <w:rsid w:val="009B5281"/>
    <w:rsid w:val="009C407E"/>
    <w:rsid w:val="009C6CB8"/>
    <w:rsid w:val="009D77DE"/>
    <w:rsid w:val="009E2D6B"/>
    <w:rsid w:val="009E59F4"/>
    <w:rsid w:val="00A126F7"/>
    <w:rsid w:val="00A2618C"/>
    <w:rsid w:val="00A3158A"/>
    <w:rsid w:val="00A4394E"/>
    <w:rsid w:val="00A461F8"/>
    <w:rsid w:val="00A85B87"/>
    <w:rsid w:val="00AB3F0E"/>
    <w:rsid w:val="00AB6629"/>
    <w:rsid w:val="00AD1284"/>
    <w:rsid w:val="00B04145"/>
    <w:rsid w:val="00B0471D"/>
    <w:rsid w:val="00B227F5"/>
    <w:rsid w:val="00B44524"/>
    <w:rsid w:val="00B53AAF"/>
    <w:rsid w:val="00B611C9"/>
    <w:rsid w:val="00B72062"/>
    <w:rsid w:val="00B82F04"/>
    <w:rsid w:val="00B84CB6"/>
    <w:rsid w:val="00BA0BB3"/>
    <w:rsid w:val="00BA3D46"/>
    <w:rsid w:val="00BA467A"/>
    <w:rsid w:val="00BB6012"/>
    <w:rsid w:val="00BC2614"/>
    <w:rsid w:val="00BC6E9F"/>
    <w:rsid w:val="00BD5BDD"/>
    <w:rsid w:val="00C413C6"/>
    <w:rsid w:val="00C430FF"/>
    <w:rsid w:val="00C46F4D"/>
    <w:rsid w:val="00C70BF1"/>
    <w:rsid w:val="00C7152F"/>
    <w:rsid w:val="00C83570"/>
    <w:rsid w:val="00C8372C"/>
    <w:rsid w:val="00C843B7"/>
    <w:rsid w:val="00C85259"/>
    <w:rsid w:val="00CA2C79"/>
    <w:rsid w:val="00CC554A"/>
    <w:rsid w:val="00CE7522"/>
    <w:rsid w:val="00D064C8"/>
    <w:rsid w:val="00D20030"/>
    <w:rsid w:val="00D4020B"/>
    <w:rsid w:val="00D8541F"/>
    <w:rsid w:val="00D94F7D"/>
    <w:rsid w:val="00DC0CF9"/>
    <w:rsid w:val="00DC26A6"/>
    <w:rsid w:val="00DF0075"/>
    <w:rsid w:val="00E0344A"/>
    <w:rsid w:val="00E057B7"/>
    <w:rsid w:val="00E21A01"/>
    <w:rsid w:val="00E23AC3"/>
    <w:rsid w:val="00E272C7"/>
    <w:rsid w:val="00E34BC9"/>
    <w:rsid w:val="00E36896"/>
    <w:rsid w:val="00E61005"/>
    <w:rsid w:val="00E703F9"/>
    <w:rsid w:val="00E810AE"/>
    <w:rsid w:val="00E8536A"/>
    <w:rsid w:val="00EB3B9E"/>
    <w:rsid w:val="00ED019E"/>
    <w:rsid w:val="00F22744"/>
    <w:rsid w:val="00F26BE5"/>
    <w:rsid w:val="00F27D08"/>
    <w:rsid w:val="00F41647"/>
    <w:rsid w:val="00F620E9"/>
    <w:rsid w:val="00F7058C"/>
    <w:rsid w:val="00F9359B"/>
    <w:rsid w:val="00FA3A0C"/>
    <w:rsid w:val="00FB5757"/>
    <w:rsid w:val="00FE1CEE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3A9BA2EE-A460-4942-9BBB-F9175484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1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8372C"/>
    <w:pPr>
      <w:keepNext/>
      <w:keepLines/>
      <w:spacing w:before="240" w:after="0"/>
      <w:outlineLvl w:val="0"/>
    </w:pPr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372C"/>
    <w:pPr>
      <w:keepNext/>
      <w:keepLines/>
      <w:spacing w:before="40" w:after="0"/>
      <w:outlineLvl w:val="1"/>
    </w:pPr>
    <w:rPr>
      <w:rFonts w:asciiTheme="minorHAnsi" w:eastAsiaTheme="majorEastAsia" w:hAnsiTheme="minorHAnsi" w:cstheme="minorHAnsi"/>
      <w:b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basedOn w:val="Standardnpsmoodstavce"/>
    <w:unhideWhenUsed/>
    <w:rsid w:val="00070DB5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8372C"/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A89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bCs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1A89"/>
    <w:rPr>
      <w:rFonts w:asciiTheme="minorHAnsi" w:eastAsiaTheme="minorHAnsi" w:hAnsiTheme="minorHAnsi" w:cstheme="minorBidi"/>
      <w:bCs/>
      <w:i/>
      <w:iCs/>
      <w:color w:val="404040" w:themeColor="text1" w:themeTint="BF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31A8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8372C"/>
    <w:rPr>
      <w:rFonts w:asciiTheme="minorHAnsi" w:eastAsiaTheme="majorEastAsia" w:hAnsiTheme="minorHAnsi" w:cstheme="minorHAnsi"/>
      <w:b/>
      <w:color w:val="365F91" w:themeColor="accent1" w:themeShade="BF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6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01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6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6012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126F7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Normlnweb">
    <w:name w:val="Normal (Web)"/>
    <w:basedOn w:val="Normln"/>
    <w:uiPriority w:val="99"/>
    <w:semiHidden/>
    <w:unhideWhenUsed/>
    <w:rsid w:val="007534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84CB6"/>
    <w:rPr>
      <w:i/>
      <w:iCs/>
    </w:rPr>
  </w:style>
  <w:style w:type="paragraph" w:styleId="FormtovanvHTML">
    <w:name w:val="HTML Preformatted"/>
    <w:basedOn w:val="Normln"/>
    <w:link w:val="FormtovanvHTMLChar"/>
    <w:rsid w:val="00BA0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rsid w:val="00BA0BB3"/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hmi.cz/files/portal/docs/meteo/om/vystrahy/index.html" TargetMode="External"/><Relationship Id="rId13" Type="http://schemas.openxmlformats.org/officeDocument/2006/relationships/hyperlink" Target="mailto:jan.dolezal2@chmi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chmi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a.souckova@chmi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oasis-open.org/emergency/cap/v1.2/CAP-v1.2-os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portal.chmi.cz/files/portal/docs/meteo/om/vystrahy/doc/CAP.html" TargetMode="External"/><Relationship Id="rId14" Type="http://schemas.openxmlformats.org/officeDocument/2006/relationships/hyperlink" Target="mailto:info@chmi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ezal4\AppData\Local\Microsoft\Windows\Temporary%20Internet%20Files\Content.IE5\V3Y3R3ZE\F1078071198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C68F-A005-4AF5-98FE-A7881906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F1078071198_hlavickovy_papir</Template>
  <TotalTime>2</TotalTime>
  <Pages>1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DOLEŽAL, Ing.</dc:creator>
  <cp:lastModifiedBy>JAN DOLEŽAL, Ing.</cp:lastModifiedBy>
  <cp:revision>3</cp:revision>
  <cp:lastPrinted>2019-04-16T07:14:00Z</cp:lastPrinted>
  <dcterms:created xsi:type="dcterms:W3CDTF">2019-05-27T08:42:00Z</dcterms:created>
  <dcterms:modified xsi:type="dcterms:W3CDTF">2019-05-27T08:42:00Z</dcterms:modified>
</cp:coreProperties>
</file>